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F281" w14:textId="644EC978" w:rsidR="001719CA" w:rsidRDefault="00A41928" w:rsidP="00337EAE">
      <w:pPr>
        <w:spacing w:line="320" w:lineRule="exact"/>
      </w:pPr>
      <w:bookmarkStart w:id="0" w:name="_Hlk533096548"/>
      <w:r>
        <w:rPr>
          <w:rFonts w:hint="eastAsia"/>
        </w:rPr>
        <w:t>様式第１</w:t>
      </w:r>
      <w:bookmarkEnd w:id="0"/>
      <w:r>
        <w:rPr>
          <w:rFonts w:hint="eastAsia"/>
        </w:rPr>
        <w:t xml:space="preserve">　　　　　　　　　　　　　　　　　　　　　　　　</w:t>
      </w:r>
    </w:p>
    <w:p w14:paraId="3D93DF3B" w14:textId="77777777" w:rsidR="00B37E0E" w:rsidRDefault="00B37E0E" w:rsidP="00337EAE">
      <w:pPr>
        <w:spacing w:line="320" w:lineRule="exact"/>
      </w:pPr>
    </w:p>
    <w:p w14:paraId="3401EEA4" w14:textId="4CDDA7F0" w:rsidR="00F97F9B" w:rsidRPr="006F703D" w:rsidRDefault="000D4E60" w:rsidP="00337EAE">
      <w:pPr>
        <w:spacing w:line="320" w:lineRule="exact"/>
        <w:jc w:val="center"/>
        <w:rPr>
          <w:rFonts w:ascii="ＭＳ 明朝" w:hAnsi="ＭＳ 明朝"/>
          <w:kern w:val="0"/>
          <w:szCs w:val="28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</w:t>
      </w:r>
      <w:r w:rsidR="00F97F9B" w:rsidRPr="006F703D">
        <w:rPr>
          <w:rFonts w:ascii="ＭＳ 明朝" w:hAnsi="ＭＳ 明朝" w:hint="eastAsia"/>
          <w:kern w:val="0"/>
          <w:szCs w:val="28"/>
        </w:rPr>
        <w:t>法人</w:t>
      </w:r>
      <w:r w:rsidR="00B37E0E" w:rsidRPr="006F703D">
        <w:rPr>
          <w:rFonts w:ascii="ＭＳ 明朝" w:hAnsi="ＭＳ 明朝" w:hint="eastAsia"/>
          <w:kern w:val="0"/>
          <w:szCs w:val="28"/>
        </w:rPr>
        <w:t>ジャパンハートクラブ</w:t>
      </w:r>
    </w:p>
    <w:p w14:paraId="5A90ED67" w14:textId="6D8EB5DB" w:rsidR="00CD2626" w:rsidRPr="00CD2626" w:rsidRDefault="00A41928" w:rsidP="00337EAE">
      <w:pPr>
        <w:spacing w:line="320" w:lineRule="exact"/>
        <w:jc w:val="center"/>
        <w:rPr>
          <w:rFonts w:ascii="ＭＳ 明朝" w:hAnsi="ＭＳ 明朝"/>
          <w:spacing w:val="21"/>
          <w:w w:val="66"/>
          <w:kern w:val="0"/>
          <w:sz w:val="28"/>
          <w:szCs w:val="28"/>
        </w:rPr>
      </w:pPr>
      <w:r w:rsidRPr="00CD2626">
        <w:rPr>
          <w:rFonts w:ascii="ＭＳ 明朝" w:hAnsi="ＭＳ 明朝" w:hint="eastAsia"/>
          <w:spacing w:val="245"/>
          <w:kern w:val="0"/>
          <w:sz w:val="28"/>
          <w:szCs w:val="28"/>
          <w:fitText w:val="3360" w:id="-2090164224"/>
        </w:rPr>
        <w:t>研究</w:t>
      </w:r>
      <w:r w:rsidR="00CD2626" w:rsidRPr="00CD2626">
        <w:rPr>
          <w:rFonts w:ascii="ＭＳ 明朝" w:hAnsi="ＭＳ 明朝" w:hint="eastAsia"/>
          <w:spacing w:val="245"/>
          <w:kern w:val="0"/>
          <w:sz w:val="28"/>
          <w:szCs w:val="28"/>
          <w:fitText w:val="3360" w:id="-2090164224"/>
        </w:rPr>
        <w:t>報告</w:t>
      </w:r>
      <w:r w:rsidR="00CD2626" w:rsidRPr="00CD2626">
        <w:rPr>
          <w:rFonts w:ascii="ＭＳ 明朝" w:hAnsi="ＭＳ 明朝" w:hint="eastAsia"/>
          <w:kern w:val="0"/>
          <w:sz w:val="28"/>
          <w:szCs w:val="28"/>
          <w:fitText w:val="3360" w:id="-2090164224"/>
        </w:rPr>
        <w:t>書</w:t>
      </w:r>
    </w:p>
    <w:p w14:paraId="063915A2" w14:textId="4E3830E4" w:rsidR="00A41928" w:rsidRPr="006F703D" w:rsidRDefault="00CD2626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（</w:t>
      </w:r>
      <w:r w:rsidRPr="00666C41">
        <w:rPr>
          <w:rFonts w:ascii="ＭＳ 明朝" w:hAnsi="ＭＳ 明朝" w:hint="eastAsia"/>
          <w:spacing w:val="52"/>
          <w:kern w:val="0"/>
          <w:sz w:val="28"/>
          <w:szCs w:val="28"/>
          <w:fitText w:val="3360" w:id="-2090164223"/>
        </w:rPr>
        <w:t>論文提出遅延</w:t>
      </w:r>
      <w:r w:rsidR="00666C41" w:rsidRPr="00666C41">
        <w:rPr>
          <w:rFonts w:ascii="ＭＳ 明朝" w:hAnsi="ＭＳ 明朝" w:hint="eastAsia"/>
          <w:spacing w:val="52"/>
          <w:kern w:val="0"/>
          <w:sz w:val="28"/>
          <w:szCs w:val="28"/>
          <w:fitText w:val="3360" w:id="-2090164223"/>
        </w:rPr>
        <w:t>申</w:t>
      </w:r>
      <w:r w:rsidR="00A41928" w:rsidRPr="00666C41">
        <w:rPr>
          <w:rFonts w:ascii="ＭＳ 明朝" w:hAnsi="ＭＳ 明朝" w:hint="eastAsia"/>
          <w:spacing w:val="52"/>
          <w:kern w:val="0"/>
          <w:sz w:val="28"/>
          <w:szCs w:val="28"/>
          <w:fitText w:val="3360" w:id="-2090164223"/>
        </w:rPr>
        <w:t>請</w:t>
      </w:r>
      <w:r w:rsidR="00A41928" w:rsidRPr="00666C41">
        <w:rPr>
          <w:rFonts w:ascii="ＭＳ 明朝" w:hAnsi="ＭＳ 明朝" w:hint="eastAsia"/>
          <w:spacing w:val="4"/>
          <w:kern w:val="0"/>
          <w:sz w:val="28"/>
          <w:szCs w:val="28"/>
          <w:fitText w:val="3360" w:id="-2090164223"/>
        </w:rPr>
        <w:t>書</w:t>
      </w:r>
      <w:r>
        <w:rPr>
          <w:rFonts w:ascii="ＭＳ 明朝" w:hAnsi="ＭＳ 明朝" w:hint="eastAsia"/>
          <w:kern w:val="0"/>
          <w:sz w:val="28"/>
          <w:szCs w:val="28"/>
        </w:rPr>
        <w:t>）</w:t>
      </w:r>
    </w:p>
    <w:p w14:paraId="56FFA85D" w14:textId="77777777" w:rsidR="00B666C3" w:rsidRPr="006F703D" w:rsidRDefault="00B666C3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</w:p>
    <w:p w14:paraId="6E9F6785" w14:textId="77777777" w:rsidR="00A41928" w:rsidRPr="006F703D" w:rsidRDefault="00A41928" w:rsidP="00337EAE">
      <w:pPr>
        <w:spacing w:line="320" w:lineRule="exact"/>
        <w:rPr>
          <w:rFonts w:ascii="ＭＳ 明朝" w:hAnsi="ＭＳ 明朝"/>
        </w:rPr>
      </w:pPr>
    </w:p>
    <w:p w14:paraId="74534C7A" w14:textId="143FAE07" w:rsidR="00A41928" w:rsidRPr="006F703D" w:rsidRDefault="000D4E60" w:rsidP="000D4E60">
      <w:pPr>
        <w:spacing w:line="320" w:lineRule="exact"/>
        <w:jc w:val="center"/>
        <w:rPr>
          <w:rFonts w:ascii="ＭＳ 明朝" w:hAnsi="ＭＳ 明朝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特定非営利活動法人ジャパンハートクラブ</w:t>
      </w:r>
      <w:r w:rsidR="00A41928" w:rsidRPr="006F703D">
        <w:rPr>
          <w:rFonts w:ascii="ＭＳ 明朝" w:hAnsi="ＭＳ 明朝" w:hint="eastAsia"/>
        </w:rPr>
        <w:t>御中</w:t>
      </w:r>
      <w:r w:rsidR="00B22A0E" w:rsidRPr="006F703D">
        <w:rPr>
          <w:rFonts w:ascii="ＭＳ 明朝" w:hAnsi="ＭＳ 明朝" w:hint="eastAsia"/>
        </w:rPr>
        <w:t xml:space="preserve">　</w:t>
      </w:r>
    </w:p>
    <w:p w14:paraId="6A03EDA0" w14:textId="77777777" w:rsidR="000D4E60" w:rsidRPr="000D4E60" w:rsidRDefault="000D4E60" w:rsidP="000D4E60">
      <w:pPr>
        <w:spacing w:line="320" w:lineRule="exact"/>
        <w:jc w:val="center"/>
        <w:rPr>
          <w:rFonts w:ascii="ＭＳ ゴシック" w:eastAsia="ＭＳ ゴシック" w:hAnsi="ＭＳ ゴシック"/>
          <w:kern w:val="0"/>
          <w:szCs w:val="28"/>
        </w:rPr>
      </w:pPr>
    </w:p>
    <w:p w14:paraId="3AA9EB91" w14:textId="5158B04F" w:rsidR="00A41928" w:rsidRDefault="00A41928" w:rsidP="00337EAE">
      <w:pPr>
        <w:spacing w:line="320" w:lineRule="exact"/>
      </w:pPr>
      <w:r>
        <w:rPr>
          <w:rFonts w:hint="eastAsia"/>
        </w:rPr>
        <w:t xml:space="preserve">　　</w:t>
      </w:r>
      <w:r w:rsidR="005D00D8">
        <w:rPr>
          <w:rFonts w:hint="eastAsia"/>
        </w:rPr>
        <w:t xml:space="preserve">　　　　　　　　　　　　　　　　　　　　　　　</w:t>
      </w:r>
      <w:r w:rsidR="00346F69">
        <w:rPr>
          <w:rFonts w:hint="eastAsia"/>
        </w:rPr>
        <w:t>20</w:t>
      </w:r>
      <w:r w:rsidR="0059784E">
        <w:rPr>
          <w:rFonts w:hint="eastAsia"/>
        </w:rPr>
        <w:t>2</w:t>
      </w:r>
      <w:r w:rsidR="00997BEA">
        <w:rPr>
          <w:rFonts w:hint="eastAsia"/>
        </w:rPr>
        <w:t>2</w:t>
      </w:r>
      <w:r>
        <w:rPr>
          <w:rFonts w:hint="eastAsia"/>
        </w:rPr>
        <w:t>年　　月　　日</w:t>
      </w:r>
    </w:p>
    <w:p w14:paraId="23BEEE46" w14:textId="77777777" w:rsidR="00A41928" w:rsidRDefault="00A41928" w:rsidP="00337EAE">
      <w:pPr>
        <w:spacing w:line="320" w:lineRule="exact"/>
      </w:pPr>
    </w:p>
    <w:p w14:paraId="6EC7A9AD" w14:textId="22E6050C" w:rsidR="00A41928" w:rsidRDefault="00A41928" w:rsidP="00466C22">
      <w:pPr>
        <w:ind w:firstLineChars="100" w:firstLine="240"/>
      </w:pPr>
      <w:r>
        <w:rPr>
          <w:rFonts w:hint="eastAsia"/>
        </w:rPr>
        <w:t>申請者</w:t>
      </w:r>
      <w:r w:rsidR="00466C22">
        <w:rPr>
          <w:rFonts w:hint="eastAsia"/>
        </w:rPr>
        <w:t>（代表者）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91195A" w14:paraId="4CCE3F6B" w14:textId="77777777">
        <w:trPr>
          <w:trHeight w:val="688"/>
        </w:trPr>
        <w:tc>
          <w:tcPr>
            <w:tcW w:w="1440" w:type="dxa"/>
          </w:tcPr>
          <w:p w14:paraId="36152F0F" w14:textId="1A4DF274" w:rsidR="00A4207E" w:rsidRPr="00A4207E" w:rsidRDefault="005F202F" w:rsidP="000D4E60">
            <w:pPr>
              <w:spacing w:line="360" w:lineRule="auto"/>
              <w:jc w:val="center"/>
              <w:rPr>
                <w:kern w:val="0"/>
              </w:rPr>
            </w:pPr>
            <w:r w:rsidRPr="000D4E60">
              <w:rPr>
                <w:spacing w:val="240"/>
                <w:kern w:val="0"/>
                <w:fitText w:val="960" w:id="-14552496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95A" w:rsidRPr="000D4E60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fitText w:val="960" w:id="-1455249664"/>
                    </w:rPr>
                    <w:t>ふりがな</w:t>
                  </w:r>
                </w:rt>
                <w:rubyBase>
                  <w:r w:rsidR="0091195A" w:rsidRPr="000D4E60">
                    <w:rPr>
                      <w:rFonts w:hint="eastAsia"/>
                      <w:spacing w:val="240"/>
                      <w:kern w:val="0"/>
                      <w:fitText w:val="960" w:id="-1455249664"/>
                    </w:rPr>
                    <w:t>氏</w:t>
                  </w:r>
                  <w:r w:rsidR="0091195A" w:rsidRPr="000D4E60">
                    <w:rPr>
                      <w:rFonts w:hint="eastAsia"/>
                      <w:kern w:val="0"/>
                      <w:fitText w:val="960" w:id="-1455249664"/>
                    </w:rPr>
                    <w:t>名</w:t>
                  </w:r>
                </w:rubyBase>
              </w:ruby>
            </w:r>
          </w:p>
        </w:tc>
        <w:tc>
          <w:tcPr>
            <w:tcW w:w="7560" w:type="dxa"/>
          </w:tcPr>
          <w:p w14:paraId="6EE8279F" w14:textId="596C35D6" w:rsidR="000D4E60" w:rsidRDefault="004D69A1" w:rsidP="005D00D8">
            <w:pPr>
              <w:spacing w:line="480" w:lineRule="auto"/>
            </w:pPr>
            <w:r>
              <w:rPr>
                <w:rFonts w:hint="eastAsia"/>
              </w:rPr>
              <w:t xml:space="preserve">　　　　　　　　</w:t>
            </w:r>
            <w:r w:rsidR="000D4E6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="000D4E60">
              <w:rPr>
                <w:rFonts w:hint="eastAsia"/>
              </w:rPr>
              <w:t xml:space="preserve">㊞　</w:t>
            </w:r>
          </w:p>
          <w:p w14:paraId="5A035484" w14:textId="01B38814" w:rsidR="00A4207E" w:rsidRPr="00BA4C86" w:rsidRDefault="000D4E60" w:rsidP="000D4E60">
            <w:pPr>
              <w:spacing w:line="480" w:lineRule="auto"/>
              <w:ind w:firstLineChars="1200" w:firstLine="2880"/>
            </w:pPr>
            <w:r w:rsidRPr="000D4E60">
              <w:rPr>
                <w:rFonts w:hint="eastAsia"/>
                <w:u w:val="single"/>
              </w:rPr>
              <w:t>19</w:t>
            </w:r>
            <w:r w:rsidR="00B25CD4" w:rsidRPr="000D4E60">
              <w:rPr>
                <w:rFonts w:hint="eastAsia"/>
                <w:u w:val="single"/>
              </w:rPr>
              <w:t xml:space="preserve">　</w:t>
            </w:r>
            <w:r w:rsidR="004D69A1" w:rsidRPr="000D4E60">
              <w:rPr>
                <w:rFonts w:hint="eastAsia"/>
                <w:u w:val="single"/>
              </w:rPr>
              <w:t xml:space="preserve">　年　　　月　　　日生</w:t>
            </w:r>
            <w:r w:rsidR="00BA4C86" w:rsidRPr="000D4E60">
              <w:rPr>
                <w:rFonts w:hint="eastAsia"/>
                <w:u w:val="single"/>
              </w:rPr>
              <w:t>（　　歳）</w:t>
            </w:r>
          </w:p>
        </w:tc>
      </w:tr>
      <w:tr w:rsidR="00FB40AC" w14:paraId="623A59A6" w14:textId="77777777">
        <w:trPr>
          <w:trHeight w:val="331"/>
        </w:trPr>
        <w:tc>
          <w:tcPr>
            <w:tcW w:w="1440" w:type="dxa"/>
          </w:tcPr>
          <w:p w14:paraId="1F63C231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所属機関名</w:t>
            </w:r>
          </w:p>
          <w:p w14:paraId="511D8EDE" w14:textId="1A55AC3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職種</w:t>
            </w:r>
            <w:r w:rsidR="000D4E60">
              <w:rPr>
                <w:rFonts w:hint="eastAsia"/>
              </w:rPr>
              <w:t>・職位</w:t>
            </w:r>
          </w:p>
          <w:p w14:paraId="75FEB5E8" w14:textId="0C18096A" w:rsidR="00FB40AC" w:rsidRPr="00A0672B" w:rsidRDefault="00FB40AC" w:rsidP="000D4E60">
            <w:pPr>
              <w:spacing w:line="360" w:lineRule="auto"/>
            </w:pPr>
            <w:r>
              <w:rPr>
                <w:rFonts w:ascii="ＭＳ 明朝" w:hAnsi="ＭＳ 明朝" w:hint="eastAsia"/>
                <w:kern w:val="0"/>
              </w:rPr>
              <w:t>最終学校名</w:t>
            </w:r>
          </w:p>
        </w:tc>
        <w:tc>
          <w:tcPr>
            <w:tcW w:w="7560" w:type="dxa"/>
          </w:tcPr>
          <w:p w14:paraId="47958EA0" w14:textId="77777777" w:rsidR="00FB40AC" w:rsidRDefault="00FB40AC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4F8D6804" w14:textId="77777777" w:rsidR="00A4207E" w:rsidRDefault="00A4207E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319F0D70" w14:textId="77777777" w:rsidR="000D4E60" w:rsidRDefault="000D4E60" w:rsidP="00786851">
            <w:pPr>
              <w:spacing w:line="360" w:lineRule="auto"/>
              <w:rPr>
                <w:rFonts w:ascii="ＭＳ 明朝" w:hAnsi="ＭＳ 明朝"/>
                <w:kern w:val="0"/>
                <w:u w:val="single"/>
              </w:rPr>
            </w:pPr>
          </w:p>
          <w:p w14:paraId="7EDC3DC3" w14:textId="2D1BF45F" w:rsidR="00FB40AC" w:rsidRDefault="00786851" w:rsidP="00786851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卒業年 </w:t>
            </w:r>
            <w:r w:rsidR="000D4E60">
              <w:rPr>
                <w:rFonts w:ascii="ＭＳ 明朝" w:hAnsi="ＭＳ 明朝" w:hint="eastAsia"/>
                <w:kern w:val="0"/>
                <w:u w:val="single"/>
              </w:rPr>
              <w:t>19</w:t>
            </w:r>
            <w:r w:rsidR="00B25CD4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年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="00FB40AC" w:rsidRPr="001E3064">
              <w:rPr>
                <w:rFonts w:ascii="ＭＳ 明朝" w:hAnsi="ＭＳ 明朝" w:hint="eastAsia"/>
                <w:kern w:val="0"/>
                <w:u w:val="single"/>
              </w:rPr>
              <w:t>学位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</w:p>
        </w:tc>
      </w:tr>
      <w:tr w:rsidR="00FB40AC" w14:paraId="5CD15D55" w14:textId="77777777">
        <w:trPr>
          <w:trHeight w:val="495"/>
        </w:trPr>
        <w:tc>
          <w:tcPr>
            <w:tcW w:w="1440" w:type="dxa"/>
          </w:tcPr>
          <w:p w14:paraId="738E2039" w14:textId="77777777" w:rsidR="00FB40AC" w:rsidRDefault="00FB40AC" w:rsidP="001D5E9C">
            <w:pPr>
              <w:spacing w:line="360" w:lineRule="auto"/>
            </w:pPr>
            <w:r w:rsidRPr="00BE5029">
              <w:rPr>
                <w:rFonts w:hint="eastAsia"/>
                <w:spacing w:val="30"/>
                <w:kern w:val="0"/>
                <w:fitText w:val="1200" w:id="-1455135232"/>
              </w:rPr>
              <w:t>所属機関</w:t>
            </w:r>
          </w:p>
          <w:p w14:paraId="2E7732A1" w14:textId="77777777" w:rsidR="00FB40AC" w:rsidRDefault="00FB40AC" w:rsidP="001D5E9C">
            <w:pPr>
              <w:spacing w:line="360" w:lineRule="auto"/>
            </w:pPr>
            <w:r w:rsidRPr="001D5E9C">
              <w:rPr>
                <w:rFonts w:hint="eastAsia"/>
                <w:spacing w:val="120"/>
                <w:kern w:val="0"/>
                <w:fitText w:val="1200" w:id="-1455135231"/>
              </w:rPr>
              <w:t>所在</w:t>
            </w:r>
            <w:r w:rsidRPr="001D5E9C">
              <w:rPr>
                <w:rFonts w:hint="eastAsia"/>
                <w:kern w:val="0"/>
                <w:fitText w:val="1200" w:id="-1455135231"/>
              </w:rPr>
              <w:t>地</w:t>
            </w:r>
          </w:p>
        </w:tc>
        <w:tc>
          <w:tcPr>
            <w:tcW w:w="7560" w:type="dxa"/>
          </w:tcPr>
          <w:p w14:paraId="2DDE1126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〒　　　　　　　　</w:t>
            </w:r>
          </w:p>
          <w:p w14:paraId="3B449D4C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25332D1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TEL  </w:t>
            </w:r>
            <w:r w:rsidRPr="00A0672B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0672B">
              <w:rPr>
                <w:rFonts w:hint="eastAsia"/>
                <w:u w:val="single"/>
              </w:rPr>
              <w:t xml:space="preserve">　　　　　</w:t>
            </w:r>
            <w:r w:rsidRPr="00A0672B">
              <w:rPr>
                <w:rFonts w:hint="eastAsia"/>
                <w:u w:val="single"/>
              </w:rPr>
              <w:t>FAX</w:t>
            </w:r>
            <w:r w:rsidRPr="00A0672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FB40AC" w14:paraId="5EECACE8" w14:textId="77777777">
        <w:trPr>
          <w:trHeight w:val="300"/>
        </w:trPr>
        <w:tc>
          <w:tcPr>
            <w:tcW w:w="1440" w:type="dxa"/>
          </w:tcPr>
          <w:p w14:paraId="66F664D0" w14:textId="77777777" w:rsidR="00FB40AC" w:rsidRDefault="00FB40AC" w:rsidP="00337EAE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</w:tcPr>
          <w:p w14:paraId="15865EB9" w14:textId="77777777" w:rsidR="00FB40AC" w:rsidRDefault="00FB40AC" w:rsidP="00337EAE">
            <w:pPr>
              <w:spacing w:line="360" w:lineRule="auto"/>
            </w:pPr>
          </w:p>
        </w:tc>
      </w:tr>
    </w:tbl>
    <w:p w14:paraId="38B227FC" w14:textId="77777777" w:rsidR="00A41928" w:rsidRDefault="00A41928" w:rsidP="00D2283E">
      <w:pPr>
        <w:spacing w:line="160" w:lineRule="exact"/>
      </w:pPr>
    </w:p>
    <w:p w14:paraId="25B4B103" w14:textId="77777777" w:rsidR="00B666C3" w:rsidRDefault="00B666C3" w:rsidP="00D2283E">
      <w:pPr>
        <w:spacing w:line="160" w:lineRule="exact"/>
      </w:pPr>
    </w:p>
    <w:p w14:paraId="1FF777FD" w14:textId="25441A63" w:rsidR="00466C22" w:rsidRDefault="00CD2626" w:rsidP="00CD2626">
      <w:pPr>
        <w:pStyle w:val="a8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EF4BF" wp14:editId="2201E213">
                <wp:simplePos x="0" y="0"/>
                <wp:positionH relativeFrom="margin">
                  <wp:align>right</wp:align>
                </wp:positionH>
                <wp:positionV relativeFrom="paragraph">
                  <wp:posOffset>490220</wp:posOffset>
                </wp:positionV>
                <wp:extent cx="5743575" cy="2762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DB69C" w14:textId="01218B44" w:rsidR="00CD2626" w:rsidRDefault="00CD2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EF4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05pt;margin-top:38.6pt;width:452.25pt;height:21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">
                <v:textbox>
                  <w:txbxContent>
                    <w:p w14:paraId="6D4DB69C" w14:textId="01218B44" w:rsidR="00CD2626" w:rsidRDefault="00CD262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研究報告（</w:t>
      </w:r>
      <w:bookmarkStart w:id="1" w:name="_Hlk533095470"/>
      <w:r w:rsidRPr="008F2953">
        <w:rPr>
          <w:rFonts w:asciiTheme="minorEastAsia" w:hAnsiTheme="minorEastAsia" w:hint="eastAsia"/>
          <w:color w:val="000000" w:themeColor="text1"/>
          <w:sz w:val="22"/>
        </w:rPr>
        <w:t>1200</w:t>
      </w:r>
      <w:r w:rsidRPr="008F2953">
        <w:rPr>
          <w:rFonts w:asciiTheme="minorEastAsia" w:hAnsiTheme="minorEastAsia" w:hint="eastAsia"/>
          <w:color w:val="000000" w:themeColor="text1"/>
          <w:sz w:val="22"/>
        </w:rPr>
        <w:t>～</w:t>
      </w:r>
      <w:r w:rsidRPr="008F2953">
        <w:rPr>
          <w:rFonts w:asciiTheme="minorEastAsia" w:hAnsiTheme="minorEastAsia" w:hint="eastAsia"/>
          <w:color w:val="000000" w:themeColor="text1"/>
          <w:sz w:val="22"/>
        </w:rPr>
        <w:t>1600</w:t>
      </w:r>
      <w:r w:rsidRPr="008F2953">
        <w:rPr>
          <w:rFonts w:asciiTheme="minorEastAsia" w:hAnsiTheme="minorEastAsia" w:hint="eastAsia"/>
          <w:color w:val="000000" w:themeColor="text1"/>
          <w:sz w:val="22"/>
        </w:rPr>
        <w:t>字程度</w:t>
      </w:r>
      <w:bookmarkEnd w:id="1"/>
      <w:r>
        <w:rPr>
          <w:rFonts w:asciiTheme="minorEastAsia" w:hAnsiTheme="minorEastAsia" w:hint="eastAsia"/>
          <w:color w:val="000000" w:themeColor="text1"/>
          <w:sz w:val="22"/>
        </w:rPr>
        <w:t>）</w:t>
      </w:r>
      <w:r>
        <w:rPr>
          <w:rFonts w:hint="eastAsia"/>
        </w:rPr>
        <w:t>（未完結の場合は中間報告）</w:t>
      </w:r>
    </w:p>
    <w:tbl>
      <w:tblPr>
        <w:tblW w:w="910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466C22" w14:paraId="228AA1D9" w14:textId="77777777" w:rsidTr="00CD2626">
        <w:trPr>
          <w:trHeight w:val="10326"/>
        </w:trPr>
        <w:tc>
          <w:tcPr>
            <w:tcW w:w="9103" w:type="dxa"/>
          </w:tcPr>
          <w:p w14:paraId="73C2EBB7" w14:textId="77777777" w:rsidR="00B666C3" w:rsidRDefault="00B666C3" w:rsidP="00466C22"/>
          <w:p w14:paraId="17D9BE46" w14:textId="77777777" w:rsidR="00B25CD4" w:rsidRDefault="00B25CD4" w:rsidP="00466C22"/>
          <w:p w14:paraId="17654166" w14:textId="77777777" w:rsidR="0091195A" w:rsidRDefault="0091195A" w:rsidP="00466C22"/>
        </w:tc>
      </w:tr>
    </w:tbl>
    <w:p w14:paraId="3B6FD9B9" w14:textId="77777777" w:rsidR="00466C22" w:rsidRDefault="00466C22" w:rsidP="00D2283E">
      <w:pPr>
        <w:spacing w:line="160" w:lineRule="exact"/>
      </w:pPr>
    </w:p>
    <w:p w14:paraId="4D006A85" w14:textId="0EACAB7D" w:rsidR="00466C22" w:rsidRDefault="00466C22" w:rsidP="005D00D8">
      <w:pPr>
        <w:ind w:firstLineChars="100" w:firstLine="240"/>
      </w:pPr>
      <w:r>
        <w:rPr>
          <w:rFonts w:hint="eastAsia"/>
        </w:rPr>
        <w:t>２</w:t>
      </w:r>
      <w:r w:rsidR="006F703D">
        <w:rPr>
          <w:rFonts w:hint="eastAsia"/>
        </w:rPr>
        <w:t>）</w:t>
      </w:r>
      <w:r w:rsidR="00CD2626">
        <w:rPr>
          <w:rFonts w:hint="eastAsia"/>
        </w:rPr>
        <w:t>論文リストまたは</w:t>
      </w:r>
      <w:r w:rsidR="00CD2626" w:rsidRPr="00CD2626">
        <w:rPr>
          <w:rFonts w:hint="eastAsia"/>
        </w:rPr>
        <w:t>論文提出遅延理由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600D6FA7" w14:textId="77777777">
        <w:trPr>
          <w:trHeight w:val="2595"/>
        </w:trPr>
        <w:tc>
          <w:tcPr>
            <w:tcW w:w="9000" w:type="dxa"/>
          </w:tcPr>
          <w:p w14:paraId="51F1A9B0" w14:textId="77777777" w:rsidR="00FB40AC" w:rsidRDefault="00FB40AC" w:rsidP="00466C22"/>
          <w:p w14:paraId="3F07A12D" w14:textId="77777777" w:rsidR="00E4136B" w:rsidRDefault="00E4136B" w:rsidP="00466C22"/>
          <w:p w14:paraId="4F0E743E" w14:textId="758890C9" w:rsidR="000946A6" w:rsidRDefault="000946A6" w:rsidP="00466C22"/>
          <w:p w14:paraId="13275C7E" w14:textId="68140FC8" w:rsidR="000D4E60" w:rsidRDefault="000D4E60" w:rsidP="00466C22"/>
          <w:p w14:paraId="64AE6CD5" w14:textId="77777777" w:rsidR="000D4E60" w:rsidRDefault="000D4E60" w:rsidP="00466C22"/>
          <w:p w14:paraId="788E3E9E" w14:textId="77777777" w:rsidR="000946A6" w:rsidRDefault="000946A6" w:rsidP="00466C22"/>
          <w:p w14:paraId="04053A46" w14:textId="77777777" w:rsidR="000946A6" w:rsidRDefault="000946A6" w:rsidP="00466C22"/>
          <w:p w14:paraId="5799411B" w14:textId="77777777" w:rsidR="000946A6" w:rsidRDefault="000946A6" w:rsidP="00466C22"/>
          <w:p w14:paraId="2D63930F" w14:textId="77777777" w:rsidR="00B666C3" w:rsidRDefault="00B666C3" w:rsidP="00466C22"/>
        </w:tc>
      </w:tr>
    </w:tbl>
    <w:p w14:paraId="7E814543" w14:textId="77777777" w:rsidR="00466C22" w:rsidRDefault="00466C22" w:rsidP="00D2283E">
      <w:pPr>
        <w:spacing w:line="160" w:lineRule="exact"/>
      </w:pPr>
    </w:p>
    <w:p w14:paraId="3A45AF66" w14:textId="77777777" w:rsidR="00CD2626" w:rsidRDefault="00CD2626" w:rsidP="00D2283E">
      <w:pPr>
        <w:spacing w:line="160" w:lineRule="exact"/>
      </w:pPr>
    </w:p>
    <w:p w14:paraId="1E66A111" w14:textId="77777777" w:rsidR="00CD2626" w:rsidRDefault="00CD2626" w:rsidP="00D2283E">
      <w:pPr>
        <w:spacing w:line="160" w:lineRule="exact"/>
      </w:pPr>
    </w:p>
    <w:p w14:paraId="623DC7D0" w14:textId="77777777" w:rsidR="00CD2626" w:rsidRDefault="00CD2626" w:rsidP="00D2283E">
      <w:pPr>
        <w:spacing w:line="160" w:lineRule="exact"/>
      </w:pPr>
    </w:p>
    <w:sectPr w:rsidR="00CD2626" w:rsidSect="005D00D8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C5F4" w14:textId="77777777" w:rsidR="00F23E2A" w:rsidRDefault="00F23E2A" w:rsidP="00B22A0E">
      <w:r>
        <w:separator/>
      </w:r>
    </w:p>
  </w:endnote>
  <w:endnote w:type="continuationSeparator" w:id="0">
    <w:p w14:paraId="0F793446" w14:textId="77777777" w:rsidR="00F23E2A" w:rsidRDefault="00F23E2A" w:rsidP="00B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3377" w14:textId="77777777" w:rsidR="00F23E2A" w:rsidRDefault="00F23E2A" w:rsidP="00B22A0E">
      <w:r>
        <w:separator/>
      </w:r>
    </w:p>
  </w:footnote>
  <w:footnote w:type="continuationSeparator" w:id="0">
    <w:p w14:paraId="6059117D" w14:textId="77777777" w:rsidR="00F23E2A" w:rsidRDefault="00F23E2A" w:rsidP="00B2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BE6"/>
    <w:multiLevelType w:val="hybridMultilevel"/>
    <w:tmpl w:val="230AA280"/>
    <w:lvl w:ilvl="0" w:tplc="7FB838BE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C8"/>
    <w:rsid w:val="0005746A"/>
    <w:rsid w:val="00085184"/>
    <w:rsid w:val="000946A6"/>
    <w:rsid w:val="000D21EF"/>
    <w:rsid w:val="000D4E60"/>
    <w:rsid w:val="00103A1D"/>
    <w:rsid w:val="001320C3"/>
    <w:rsid w:val="001336A7"/>
    <w:rsid w:val="001478BE"/>
    <w:rsid w:val="001719CA"/>
    <w:rsid w:val="001873EE"/>
    <w:rsid w:val="001D5E9C"/>
    <w:rsid w:val="001D61C8"/>
    <w:rsid w:val="001F456E"/>
    <w:rsid w:val="00213F3E"/>
    <w:rsid w:val="00215BB7"/>
    <w:rsid w:val="002521EF"/>
    <w:rsid w:val="00280B81"/>
    <w:rsid w:val="00297E84"/>
    <w:rsid w:val="002C17CF"/>
    <w:rsid w:val="00302361"/>
    <w:rsid w:val="00316199"/>
    <w:rsid w:val="00337EAE"/>
    <w:rsid w:val="00346F69"/>
    <w:rsid w:val="0037295A"/>
    <w:rsid w:val="003B4FA1"/>
    <w:rsid w:val="003C2268"/>
    <w:rsid w:val="00405D58"/>
    <w:rsid w:val="00416C07"/>
    <w:rsid w:val="00426064"/>
    <w:rsid w:val="0045530F"/>
    <w:rsid w:val="00466C22"/>
    <w:rsid w:val="00470295"/>
    <w:rsid w:val="00494C3A"/>
    <w:rsid w:val="004D69A1"/>
    <w:rsid w:val="004E47A1"/>
    <w:rsid w:val="00523E87"/>
    <w:rsid w:val="00536FF7"/>
    <w:rsid w:val="0055385A"/>
    <w:rsid w:val="0059784E"/>
    <w:rsid w:val="005A7BE1"/>
    <w:rsid w:val="005D00D8"/>
    <w:rsid w:val="005D4A1B"/>
    <w:rsid w:val="005F202F"/>
    <w:rsid w:val="006519CF"/>
    <w:rsid w:val="00666C41"/>
    <w:rsid w:val="006B266B"/>
    <w:rsid w:val="006F703D"/>
    <w:rsid w:val="00730C8A"/>
    <w:rsid w:val="00774B59"/>
    <w:rsid w:val="00786851"/>
    <w:rsid w:val="00794226"/>
    <w:rsid w:val="007D61E5"/>
    <w:rsid w:val="008715F4"/>
    <w:rsid w:val="008D6911"/>
    <w:rsid w:val="008E7984"/>
    <w:rsid w:val="0091195A"/>
    <w:rsid w:val="009531D3"/>
    <w:rsid w:val="00997BEA"/>
    <w:rsid w:val="009A491A"/>
    <w:rsid w:val="009A55AF"/>
    <w:rsid w:val="009E7093"/>
    <w:rsid w:val="00A0672B"/>
    <w:rsid w:val="00A404DA"/>
    <w:rsid w:val="00A41928"/>
    <w:rsid w:val="00A4207E"/>
    <w:rsid w:val="00A87A55"/>
    <w:rsid w:val="00B1592F"/>
    <w:rsid w:val="00B22A0E"/>
    <w:rsid w:val="00B25CD4"/>
    <w:rsid w:val="00B274D2"/>
    <w:rsid w:val="00B37E0E"/>
    <w:rsid w:val="00B56C05"/>
    <w:rsid w:val="00B666C3"/>
    <w:rsid w:val="00BA4C86"/>
    <w:rsid w:val="00BA7EEB"/>
    <w:rsid w:val="00BE5029"/>
    <w:rsid w:val="00BF4FA6"/>
    <w:rsid w:val="00BF742C"/>
    <w:rsid w:val="00C07548"/>
    <w:rsid w:val="00C3145B"/>
    <w:rsid w:val="00C33A79"/>
    <w:rsid w:val="00CD2626"/>
    <w:rsid w:val="00CF4525"/>
    <w:rsid w:val="00D05E6A"/>
    <w:rsid w:val="00D2283E"/>
    <w:rsid w:val="00D31EA2"/>
    <w:rsid w:val="00D83D31"/>
    <w:rsid w:val="00E309EF"/>
    <w:rsid w:val="00E3100E"/>
    <w:rsid w:val="00E4136B"/>
    <w:rsid w:val="00E4603C"/>
    <w:rsid w:val="00F23E2A"/>
    <w:rsid w:val="00F97F9B"/>
    <w:rsid w:val="00FB40AC"/>
    <w:rsid w:val="00FE42F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6A7FCC"/>
  <w15:chartTrackingRefBased/>
  <w15:docId w15:val="{E54DC41D-731C-457F-8B14-D0CA1E2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22A0E"/>
    <w:rPr>
      <w:kern w:val="2"/>
      <w:sz w:val="24"/>
      <w:szCs w:val="24"/>
    </w:rPr>
  </w:style>
  <w:style w:type="paragraph" w:styleId="a6">
    <w:name w:val="footer"/>
    <w:basedOn w:val="a"/>
    <w:link w:val="a7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22A0E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D26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507;&#12540;&#12512;&#12506;&#12540;&#12472;2\2&#30740;&#31350;&#21161;&#25104;\kenjo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kenjo2.dotx</Template>
  <TotalTime>1</TotalTime>
  <Pages>2</Pages>
  <Words>165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kenjo3</vt:lpstr>
      <vt:lpstr>kenjo3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kenjo3</dc:title>
  <dc:subject/>
  <dc:creator>user</dc:creator>
  <cp:keywords/>
  <cp:lastModifiedBy>JHC 事務局</cp:lastModifiedBy>
  <cp:revision>2</cp:revision>
  <cp:lastPrinted>2010-08-02T08:03:00Z</cp:lastPrinted>
  <dcterms:created xsi:type="dcterms:W3CDTF">2022-07-28T07:18:00Z</dcterms:created>
  <dcterms:modified xsi:type="dcterms:W3CDTF">2022-07-28T07:18:00Z</dcterms:modified>
</cp:coreProperties>
</file>